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20" w:rsidRDefault="00350320" w:rsidP="00927D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ersonName">
        <w:r w:rsidRPr="00927DCE">
          <w:rPr>
            <w:rFonts w:ascii="Arial" w:hAnsi="Arial" w:cs="Arial"/>
            <w:b/>
            <w:sz w:val="24"/>
            <w:szCs w:val="24"/>
          </w:rPr>
          <w:t>Bloomingdale CHARACTER COUNTS!</w:t>
        </w:r>
      </w:smartTag>
      <w:r w:rsidRPr="00927DCE">
        <w:rPr>
          <w:rFonts w:ascii="Arial" w:hAnsi="Arial" w:cs="Arial"/>
          <w:b/>
          <w:sz w:val="24"/>
          <w:szCs w:val="24"/>
        </w:rPr>
        <w:t xml:space="preserve"> Coalition</w:t>
      </w:r>
    </w:p>
    <w:p w:rsidR="00350320" w:rsidRDefault="00350320" w:rsidP="00927D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50320" w:rsidRPr="00CB32AD" w:rsidRDefault="00350320" w:rsidP="00927DC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CB32AD">
        <w:rPr>
          <w:rFonts w:ascii="Arial" w:hAnsi="Arial" w:cs="Arial"/>
          <w:b/>
          <w:sz w:val="20"/>
          <w:szCs w:val="20"/>
        </w:rPr>
        <w:t>Registered Agent:  Barbara Weber</w:t>
      </w:r>
    </w:p>
    <w:p w:rsidR="00350320" w:rsidRPr="00927DCE" w:rsidRDefault="00350320" w:rsidP="00927D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50320" w:rsidRDefault="00350320" w:rsidP="005757C0">
      <w:pPr>
        <w:pStyle w:val="NoSpacing"/>
        <w:jc w:val="center"/>
      </w:pPr>
      <w:r w:rsidRPr="005757C0">
        <w:rPr>
          <w:rFonts w:ascii="Arial" w:hAnsi="Arial" w:cs="Arial"/>
          <w:b/>
          <w:sz w:val="24"/>
          <w:szCs w:val="24"/>
        </w:rPr>
        <w:t>Officer History</w:t>
      </w:r>
    </w:p>
    <w:p w:rsidR="00350320" w:rsidRDefault="00350320" w:rsidP="00927DCE">
      <w:pPr>
        <w:pStyle w:val="NoSpacing"/>
        <w:rPr>
          <w:rFonts w:ascii="Arial" w:hAnsi="Arial" w:cs="Arial"/>
          <w:sz w:val="24"/>
          <w:szCs w:val="24"/>
        </w:rPr>
      </w:pPr>
    </w:p>
    <w:p w:rsidR="00350320" w:rsidRPr="00927DCE" w:rsidRDefault="00350320" w:rsidP="00927DCE">
      <w:pPr>
        <w:pStyle w:val="NoSpacing"/>
        <w:rPr>
          <w:rFonts w:ascii="Arial" w:hAnsi="Arial" w:cs="Arial"/>
          <w:sz w:val="24"/>
          <w:szCs w:val="24"/>
        </w:rPr>
      </w:pPr>
      <w:r w:rsidRPr="00CB32AD">
        <w:rPr>
          <w:rFonts w:ascii="Arial" w:hAnsi="Arial" w:cs="Arial"/>
          <w:sz w:val="24"/>
          <w:szCs w:val="24"/>
        </w:rPr>
        <w:object w:dxaOrig="9942" w:dyaOrig="9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4pt;height:456pt" o:ole="">
            <v:imagedata r:id="rId6" o:title=""/>
          </v:shape>
          <o:OLEObject Type="Embed" ProgID="Excel.Sheet.8" ShapeID="_x0000_i1025" DrawAspect="Content" ObjectID="_1615961625" r:id="rId7"/>
        </w:object>
      </w:r>
    </w:p>
    <w:sectPr w:rsidR="00350320" w:rsidRPr="00927DCE" w:rsidSect="00CB32AD">
      <w:headerReference w:type="default" r:id="rId8"/>
      <w:pgSz w:w="12240" w:h="15840" w:code="1"/>
      <w:pgMar w:top="1008" w:right="1440" w:bottom="1008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320" w:rsidRDefault="00350320" w:rsidP="0063433E">
      <w:pPr>
        <w:spacing w:after="0" w:line="240" w:lineRule="auto"/>
      </w:pPr>
      <w:r>
        <w:separator/>
      </w:r>
    </w:p>
  </w:endnote>
  <w:endnote w:type="continuationSeparator" w:id="0">
    <w:p w:rsidR="00350320" w:rsidRDefault="00350320" w:rsidP="0063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320" w:rsidRDefault="00350320" w:rsidP="0063433E">
      <w:pPr>
        <w:spacing w:after="0" w:line="240" w:lineRule="auto"/>
      </w:pPr>
      <w:r>
        <w:separator/>
      </w:r>
    </w:p>
  </w:footnote>
  <w:footnote w:type="continuationSeparator" w:id="0">
    <w:p w:rsidR="00350320" w:rsidRDefault="00350320" w:rsidP="0063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20" w:rsidRDefault="00350320" w:rsidP="0063433E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1/13</w:t>
    </w:r>
    <w:r w:rsidRPr="0063433E">
      <w:rPr>
        <w:rFonts w:ascii="Arial" w:hAnsi="Arial" w:cs="Arial"/>
      </w:rPr>
      <w:t>/1</w:t>
    </w:r>
    <w:r>
      <w:rPr>
        <w:rFonts w:ascii="Arial" w:hAnsi="Arial" w:cs="Arial"/>
      </w:rPr>
      <w:t>5</w:t>
    </w:r>
  </w:p>
  <w:p w:rsidR="00350320" w:rsidRPr="0063433E" w:rsidRDefault="00350320" w:rsidP="0063433E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DCE"/>
    <w:rsid w:val="001037A6"/>
    <w:rsid w:val="00121B23"/>
    <w:rsid w:val="002032B1"/>
    <w:rsid w:val="00213A28"/>
    <w:rsid w:val="00333EB8"/>
    <w:rsid w:val="00350320"/>
    <w:rsid w:val="00361427"/>
    <w:rsid w:val="004A321B"/>
    <w:rsid w:val="00567F7D"/>
    <w:rsid w:val="005757C0"/>
    <w:rsid w:val="00575C6F"/>
    <w:rsid w:val="005F360C"/>
    <w:rsid w:val="00601493"/>
    <w:rsid w:val="006126E6"/>
    <w:rsid w:val="0063433E"/>
    <w:rsid w:val="006C2A20"/>
    <w:rsid w:val="00794196"/>
    <w:rsid w:val="007D3234"/>
    <w:rsid w:val="007E533F"/>
    <w:rsid w:val="0088005E"/>
    <w:rsid w:val="008C5ECA"/>
    <w:rsid w:val="00910FCC"/>
    <w:rsid w:val="00927DCE"/>
    <w:rsid w:val="009F32F8"/>
    <w:rsid w:val="00A11043"/>
    <w:rsid w:val="00B1645C"/>
    <w:rsid w:val="00C1004D"/>
    <w:rsid w:val="00C6686D"/>
    <w:rsid w:val="00CB06E4"/>
    <w:rsid w:val="00CB32AD"/>
    <w:rsid w:val="00CB681B"/>
    <w:rsid w:val="00D04836"/>
    <w:rsid w:val="00DC5FE2"/>
    <w:rsid w:val="00E4374B"/>
    <w:rsid w:val="00F2204D"/>
    <w:rsid w:val="00F45840"/>
    <w:rsid w:val="00F56D88"/>
    <w:rsid w:val="00FD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5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27DCE"/>
  </w:style>
  <w:style w:type="table" w:styleId="TableGrid">
    <w:name w:val="Table Grid"/>
    <w:basedOn w:val="TableNormal"/>
    <w:uiPriority w:val="99"/>
    <w:rsid w:val="00927D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43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43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17</Words>
  <Characters>103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CHARACTER COUNTS</dc:title>
  <dc:subject/>
  <dc:creator>Sherry Douglas</dc:creator>
  <cp:keywords/>
  <dc:description/>
  <cp:lastModifiedBy>William Bahr</cp:lastModifiedBy>
  <cp:revision>3</cp:revision>
  <dcterms:created xsi:type="dcterms:W3CDTF">2019-04-05T14:20:00Z</dcterms:created>
  <dcterms:modified xsi:type="dcterms:W3CDTF">2019-04-05T14:27:00Z</dcterms:modified>
</cp:coreProperties>
</file>