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0B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7DCE">
        <w:rPr>
          <w:rFonts w:ascii="Arial" w:hAnsi="Arial" w:cs="Arial"/>
          <w:b/>
          <w:sz w:val="24"/>
          <w:szCs w:val="24"/>
        </w:rPr>
        <w:t>Bloomingdale CHARACTER COUNTS! Coalition</w:t>
      </w:r>
    </w:p>
    <w:p w:rsidR="00FD760B" w:rsidRPr="00927DCE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760B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7DCE">
        <w:rPr>
          <w:rFonts w:ascii="Arial" w:hAnsi="Arial" w:cs="Arial"/>
          <w:b/>
          <w:sz w:val="24"/>
          <w:szCs w:val="24"/>
        </w:rPr>
        <w:t>Registered Agent:  Barbara Weber</w:t>
      </w:r>
    </w:p>
    <w:p w:rsidR="00FD760B" w:rsidRPr="00927DCE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D760B" w:rsidRPr="00927DCE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27DCE">
        <w:rPr>
          <w:rFonts w:ascii="Arial" w:hAnsi="Arial" w:cs="Arial"/>
          <w:b/>
          <w:sz w:val="24"/>
          <w:szCs w:val="24"/>
        </w:rPr>
        <w:t>Officer History</w:t>
      </w:r>
    </w:p>
    <w:p w:rsidR="00FD760B" w:rsidRPr="00927DCE" w:rsidRDefault="00FD760B" w:rsidP="00927D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070"/>
        <w:gridCol w:w="2250"/>
        <w:gridCol w:w="2430"/>
        <w:gridCol w:w="1890"/>
      </w:tblGrid>
      <w:tr w:rsidR="00FD760B" w:rsidRPr="00A11043" w:rsidTr="00A11043">
        <w:tc>
          <w:tcPr>
            <w:tcW w:w="1008" w:type="dxa"/>
          </w:tcPr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043">
              <w:rPr>
                <w:rFonts w:ascii="Arial" w:hAnsi="Arial" w:cs="Arial"/>
                <w:b/>
                <w:i/>
                <w:sz w:val="24"/>
                <w:szCs w:val="24"/>
              </w:rPr>
              <w:t>Year</w:t>
            </w:r>
          </w:p>
        </w:tc>
        <w:tc>
          <w:tcPr>
            <w:tcW w:w="2070" w:type="dxa"/>
          </w:tcPr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043">
              <w:rPr>
                <w:rFonts w:ascii="Arial" w:hAnsi="Arial" w:cs="Arial"/>
                <w:b/>
                <w:i/>
                <w:sz w:val="24"/>
                <w:szCs w:val="24"/>
              </w:rPr>
              <w:t>Chair</w:t>
            </w:r>
          </w:p>
        </w:tc>
        <w:tc>
          <w:tcPr>
            <w:tcW w:w="2250" w:type="dxa"/>
          </w:tcPr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043">
              <w:rPr>
                <w:rFonts w:ascii="Arial" w:hAnsi="Arial" w:cs="Arial"/>
                <w:b/>
                <w:i/>
                <w:sz w:val="24"/>
                <w:szCs w:val="24"/>
              </w:rPr>
              <w:t>Vice Chair</w:t>
            </w:r>
          </w:p>
        </w:tc>
        <w:tc>
          <w:tcPr>
            <w:tcW w:w="2430" w:type="dxa"/>
          </w:tcPr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043">
              <w:rPr>
                <w:rFonts w:ascii="Arial" w:hAnsi="Arial" w:cs="Arial"/>
                <w:b/>
                <w:i/>
                <w:sz w:val="24"/>
                <w:szCs w:val="24"/>
              </w:rPr>
              <w:t>Secretary</w:t>
            </w:r>
          </w:p>
        </w:tc>
        <w:tc>
          <w:tcPr>
            <w:tcW w:w="1890" w:type="dxa"/>
          </w:tcPr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1043">
              <w:rPr>
                <w:rFonts w:ascii="Arial" w:hAnsi="Arial" w:cs="Arial"/>
                <w:b/>
                <w:i/>
                <w:sz w:val="24"/>
                <w:szCs w:val="24"/>
              </w:rPr>
              <w:t>Treasurer</w:t>
            </w:r>
          </w:p>
          <w:p w:rsidR="00FD760B" w:rsidRPr="00A11043" w:rsidRDefault="00FD760B" w:rsidP="00A11043">
            <w:pPr>
              <w:pStyle w:val="NoSpacing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Jerry Gordon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Tim Marracco</w:t>
            </w:r>
          </w:p>
        </w:tc>
        <w:tc>
          <w:tcPr>
            <w:tcW w:w="2430" w:type="dxa"/>
          </w:tcPr>
          <w:p w:rsidR="00FD760B" w:rsidRPr="00A11043" w:rsidRDefault="00FD760B" w:rsidP="004A32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Mary Hahn</w:t>
            </w:r>
          </w:p>
          <w:p w:rsidR="00FD760B" w:rsidRPr="00A11043" w:rsidRDefault="00FD760B" w:rsidP="004A32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Donna Marino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Jerry Gordon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Mike Clark</w:t>
            </w:r>
          </w:p>
        </w:tc>
        <w:tc>
          <w:tcPr>
            <w:tcW w:w="2430" w:type="dxa"/>
          </w:tcPr>
          <w:p w:rsidR="00FD760B" w:rsidRPr="00A11043" w:rsidRDefault="00FD760B" w:rsidP="004A32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Mary Hahn</w:t>
            </w:r>
          </w:p>
          <w:p w:rsidR="00FD760B" w:rsidRPr="00A11043" w:rsidRDefault="00FD760B" w:rsidP="004A32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Donna Marino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Jerry Gordon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Mike Clark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Mary Hahn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Donna Marino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Tom Schrieber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Cheryl Iannantuoni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Mary Hahn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Mary Ellen Johnson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Donna Marino</w:t>
            </w:r>
            <w:bookmarkStart w:id="0" w:name="_GoBack"/>
            <w:bookmarkEnd w:id="0"/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Tom Schrieber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Lisa Catalano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Tom Schrieber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Lisa Catalano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Randy Sater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Kandy Jones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Randy Sater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Kandy Jones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2070" w:type="dxa"/>
          </w:tcPr>
          <w:p w:rsidR="00FD760B" w:rsidRPr="00A11043" w:rsidRDefault="00FD760B" w:rsidP="00567F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Randy Sater</w:t>
            </w:r>
          </w:p>
        </w:tc>
        <w:tc>
          <w:tcPr>
            <w:tcW w:w="2250" w:type="dxa"/>
          </w:tcPr>
          <w:p w:rsidR="00FD760B" w:rsidRPr="00A11043" w:rsidRDefault="00FD760B" w:rsidP="008800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430" w:type="dxa"/>
          </w:tcPr>
          <w:p w:rsidR="00FD760B" w:rsidRPr="00A11043" w:rsidRDefault="00FD760B" w:rsidP="008800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Kandy Jones</w:t>
            </w:r>
          </w:p>
        </w:tc>
        <w:tc>
          <w:tcPr>
            <w:tcW w:w="1890" w:type="dxa"/>
          </w:tcPr>
          <w:p w:rsidR="00FD760B" w:rsidRPr="00A11043" w:rsidRDefault="00FD760B" w:rsidP="00567F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567F7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Randy Sater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Kandy Jones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Randy Sater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Sandy Johnson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Kandy Jones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Dawn Arimura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Barbara Weber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Christine Smith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Dawn Arimura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Barbara Weber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Barbara Weber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Nancy Butler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Barbara Weber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Nancy Butler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Nancy Butler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Stan Poplonski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Nancy Butler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Stan Poplonski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Deyana Matt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Stan Poplonski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Sherry Douglas</w:t>
            </w:r>
          </w:p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11043">
              <w:rPr>
                <w:rFonts w:ascii="Arial" w:hAnsi="Arial" w:cs="Arial"/>
                <w:sz w:val="24"/>
                <w:szCs w:val="24"/>
              </w:rPr>
              <w:t>Barbara Weber</w:t>
            </w:r>
          </w:p>
        </w:tc>
      </w:tr>
      <w:tr w:rsidR="00FD760B" w:rsidRPr="00A11043" w:rsidTr="00A11043">
        <w:tc>
          <w:tcPr>
            <w:tcW w:w="1008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07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Bahr</w:t>
            </w:r>
          </w:p>
        </w:tc>
        <w:tc>
          <w:tcPr>
            <w:tcW w:w="225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Deyana Matt</w:t>
            </w:r>
          </w:p>
        </w:tc>
        <w:tc>
          <w:tcPr>
            <w:tcW w:w="243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Becky Wyatt</w:t>
            </w:r>
          </w:p>
        </w:tc>
        <w:tc>
          <w:tcPr>
            <w:tcW w:w="1890" w:type="dxa"/>
          </w:tcPr>
          <w:p w:rsidR="00FD760B" w:rsidRPr="00A11043" w:rsidRDefault="00FD760B" w:rsidP="00927D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Weber</w:t>
            </w:r>
          </w:p>
        </w:tc>
      </w:tr>
    </w:tbl>
    <w:p w:rsidR="00FD760B" w:rsidRDefault="00FD760B" w:rsidP="00927DCE">
      <w:pPr>
        <w:pStyle w:val="NoSpacing"/>
        <w:rPr>
          <w:rFonts w:ascii="Arial" w:hAnsi="Arial" w:cs="Arial"/>
          <w:sz w:val="24"/>
          <w:szCs w:val="24"/>
        </w:rPr>
      </w:pPr>
    </w:p>
    <w:p w:rsidR="00FD760B" w:rsidRPr="00927DCE" w:rsidRDefault="00FD760B" w:rsidP="00927DCE">
      <w:pPr>
        <w:pStyle w:val="NoSpacing"/>
        <w:rPr>
          <w:rFonts w:ascii="Arial" w:hAnsi="Arial" w:cs="Arial"/>
          <w:sz w:val="24"/>
          <w:szCs w:val="24"/>
        </w:rPr>
      </w:pPr>
    </w:p>
    <w:sectPr w:rsidR="00FD760B" w:rsidRPr="00927DCE" w:rsidSect="00927DCE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0B" w:rsidRDefault="00FD760B" w:rsidP="0063433E">
      <w:pPr>
        <w:spacing w:after="0" w:line="240" w:lineRule="auto"/>
      </w:pPr>
      <w:r>
        <w:separator/>
      </w:r>
    </w:p>
  </w:endnote>
  <w:endnote w:type="continuationSeparator" w:id="0">
    <w:p w:rsidR="00FD760B" w:rsidRDefault="00FD760B" w:rsidP="0063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0B" w:rsidRDefault="00FD760B" w:rsidP="0063433E">
      <w:pPr>
        <w:spacing w:after="0" w:line="240" w:lineRule="auto"/>
      </w:pPr>
      <w:r>
        <w:separator/>
      </w:r>
    </w:p>
  </w:footnote>
  <w:footnote w:type="continuationSeparator" w:id="0">
    <w:p w:rsidR="00FD760B" w:rsidRDefault="00FD760B" w:rsidP="0063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60B" w:rsidRDefault="00FD760B" w:rsidP="0063433E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1/13</w:t>
    </w:r>
    <w:r w:rsidRPr="0063433E">
      <w:rPr>
        <w:rFonts w:ascii="Arial" w:hAnsi="Arial" w:cs="Arial"/>
      </w:rPr>
      <w:t>/1</w:t>
    </w:r>
    <w:r>
      <w:rPr>
        <w:rFonts w:ascii="Arial" w:hAnsi="Arial" w:cs="Arial"/>
      </w:rPr>
      <w:t>5</w:t>
    </w:r>
  </w:p>
  <w:p w:rsidR="00FD760B" w:rsidRPr="0063433E" w:rsidRDefault="00FD760B" w:rsidP="0063433E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DCE"/>
    <w:rsid w:val="001037A6"/>
    <w:rsid w:val="00121B23"/>
    <w:rsid w:val="002032B1"/>
    <w:rsid w:val="00213A28"/>
    <w:rsid w:val="00333EB8"/>
    <w:rsid w:val="00361427"/>
    <w:rsid w:val="004A321B"/>
    <w:rsid w:val="00567F7D"/>
    <w:rsid w:val="00575C6F"/>
    <w:rsid w:val="005F360C"/>
    <w:rsid w:val="00601493"/>
    <w:rsid w:val="006126E6"/>
    <w:rsid w:val="0063433E"/>
    <w:rsid w:val="006C2A20"/>
    <w:rsid w:val="00794196"/>
    <w:rsid w:val="007D3234"/>
    <w:rsid w:val="007E533F"/>
    <w:rsid w:val="0088005E"/>
    <w:rsid w:val="008C5ECA"/>
    <w:rsid w:val="00910FCC"/>
    <w:rsid w:val="00927DCE"/>
    <w:rsid w:val="00A11043"/>
    <w:rsid w:val="00B1645C"/>
    <w:rsid w:val="00C1004D"/>
    <w:rsid w:val="00C6686D"/>
    <w:rsid w:val="00CB06E4"/>
    <w:rsid w:val="00CB681B"/>
    <w:rsid w:val="00D04836"/>
    <w:rsid w:val="00DC5FE2"/>
    <w:rsid w:val="00F2204D"/>
    <w:rsid w:val="00F45840"/>
    <w:rsid w:val="00F56D88"/>
    <w:rsid w:val="00FD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5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7DCE"/>
  </w:style>
  <w:style w:type="table" w:styleId="TableGrid">
    <w:name w:val="Table Grid"/>
    <w:basedOn w:val="TableNormal"/>
    <w:uiPriority w:val="99"/>
    <w:rsid w:val="00927D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3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4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43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203</Words>
  <Characters>1158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 CHARACTER COUNTS</dc:title>
  <dc:subject/>
  <dc:creator>Sherry Douglas</dc:creator>
  <cp:keywords/>
  <dc:description/>
  <cp:lastModifiedBy>Bill Bahr</cp:lastModifiedBy>
  <cp:revision>2</cp:revision>
  <dcterms:created xsi:type="dcterms:W3CDTF">2017-01-01T21:01:00Z</dcterms:created>
  <dcterms:modified xsi:type="dcterms:W3CDTF">2017-01-01T21:01:00Z</dcterms:modified>
</cp:coreProperties>
</file>