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00" w:rsidRPr="00FA285D" w:rsidRDefault="00560000" w:rsidP="000515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A285D">
        <w:rPr>
          <w:rFonts w:ascii="Arial" w:hAnsi="Arial" w:cs="Arial"/>
          <w:b/>
          <w:sz w:val="28"/>
          <w:szCs w:val="28"/>
        </w:rPr>
        <w:t>Bloomingdale CHARACTER COUNTS! Coalition</w:t>
      </w:r>
    </w:p>
    <w:p w:rsidR="00560000" w:rsidRDefault="00560000" w:rsidP="000515D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A285D">
        <w:rPr>
          <w:rFonts w:ascii="Arial" w:hAnsi="Arial" w:cs="Arial"/>
          <w:b/>
          <w:sz w:val="28"/>
          <w:szCs w:val="28"/>
        </w:rPr>
        <w:t>Business Meeting Minutes</w:t>
      </w:r>
    </w:p>
    <w:p w:rsidR="00560000" w:rsidRPr="00FA285D" w:rsidRDefault="00560000" w:rsidP="000515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868"/>
      </w:tblGrid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Day and Date of Meeting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Location of Meeting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Name of Notetaker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Time Meeting Called to Order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# &amp; Names </w:t>
            </w:r>
            <w:r w:rsidRPr="00FA285D">
              <w:rPr>
                <w:rFonts w:ascii="Arial" w:hAnsi="Arial" w:cs="Arial"/>
                <w:sz w:val="24"/>
                <w:szCs w:val="24"/>
              </w:rPr>
              <w:t>Individuals Present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Presentation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Approval of Minutes</w:t>
            </w:r>
          </w:p>
        </w:tc>
        <w:tc>
          <w:tcPr>
            <w:tcW w:w="5868" w:type="dxa"/>
          </w:tcPr>
          <w:p w:rsidR="00560000" w:rsidRDefault="00560000" w:rsidP="00C671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Motion by: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560000" w:rsidRPr="00FA285D" w:rsidRDefault="00560000" w:rsidP="00C671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Second by:  </w:t>
            </w:r>
          </w:p>
          <w:p w:rsidR="00560000" w:rsidRPr="00FA285D" w:rsidRDefault="00560000" w:rsidP="00C671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Discussion: </w:t>
            </w:r>
          </w:p>
          <w:p w:rsidR="00560000" w:rsidRPr="00FA285D" w:rsidRDefault="00560000" w:rsidP="00C671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Vote:</w:t>
            </w: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Month-end Account Balance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Approval of Treasurer’s Report</w:t>
            </w:r>
          </w:p>
        </w:tc>
        <w:tc>
          <w:tcPr>
            <w:tcW w:w="5868" w:type="dxa"/>
          </w:tcPr>
          <w:p w:rsidR="00560000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Motion by: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Second by:  </w:t>
            </w:r>
          </w:p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Discussion: </w:t>
            </w:r>
          </w:p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Vote:</w:t>
            </w: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D941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Committee Reports 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184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ED7AB1">
        <w:tc>
          <w:tcPr>
            <w:tcW w:w="3708" w:type="dxa"/>
          </w:tcPr>
          <w:p w:rsidR="00560000" w:rsidRPr="00FA285D" w:rsidRDefault="00560000" w:rsidP="00ED7AB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ED7A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ED7AB1">
        <w:tc>
          <w:tcPr>
            <w:tcW w:w="3708" w:type="dxa"/>
          </w:tcPr>
          <w:p w:rsidR="00560000" w:rsidRPr="00FA285D" w:rsidRDefault="00560000" w:rsidP="00ED7AB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ED7A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736B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Old Business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184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184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184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D941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New Business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184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184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184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8E7B8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8" w:type="dxa"/>
          </w:tcPr>
          <w:p w:rsidR="00560000" w:rsidRPr="00FA285D" w:rsidRDefault="00560000" w:rsidP="00184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Announcements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5868" w:type="dxa"/>
          </w:tcPr>
          <w:p w:rsidR="00560000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Motion by:  </w:t>
            </w:r>
          </w:p>
          <w:p w:rsidR="00560000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Second by:</w:t>
            </w:r>
          </w:p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Vote:  </w:t>
            </w:r>
            <w:r w:rsidRPr="00FA285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 xml:space="preserve">Time:  </w:t>
            </w:r>
          </w:p>
        </w:tc>
      </w:tr>
      <w:tr w:rsidR="00560000" w:rsidRPr="00FA285D" w:rsidTr="008E7B8A">
        <w:tc>
          <w:tcPr>
            <w:tcW w:w="370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A285D">
              <w:rPr>
                <w:rFonts w:ascii="Arial" w:hAnsi="Arial" w:cs="Arial"/>
                <w:sz w:val="24"/>
                <w:szCs w:val="24"/>
              </w:rPr>
              <w:t>Next Meeting Date/Place/Notetaker</w:t>
            </w:r>
          </w:p>
        </w:tc>
        <w:tc>
          <w:tcPr>
            <w:tcW w:w="5868" w:type="dxa"/>
          </w:tcPr>
          <w:p w:rsidR="00560000" w:rsidRPr="00FA285D" w:rsidRDefault="00560000" w:rsidP="000515D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000" w:rsidRDefault="00560000" w:rsidP="000515D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60000" w:rsidRDefault="00560000" w:rsidP="000515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4DA8">
        <w:rPr>
          <w:rFonts w:ascii="Arial" w:hAnsi="Arial" w:cs="Arial"/>
          <w:b/>
          <w:sz w:val="24"/>
          <w:szCs w:val="24"/>
          <w:u w:val="single"/>
        </w:rPr>
        <w:t>Notes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Save document to your computer file with name such as BCCCMinutesMay2014.doc.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Pr="00B71BF4">
        <w:rPr>
          <w:rFonts w:ascii="Arial" w:hAnsi="Arial" w:cs="Arial"/>
          <w:sz w:val="24"/>
          <w:szCs w:val="24"/>
        </w:rPr>
        <w:t>Use Microsoft Word Table Functions</w:t>
      </w:r>
      <w:r>
        <w:rPr>
          <w:rFonts w:ascii="Arial" w:hAnsi="Arial" w:cs="Arial"/>
          <w:sz w:val="24"/>
          <w:szCs w:val="24"/>
        </w:rPr>
        <w:t xml:space="preserve"> (eg, Insert/Delete Rows).</w:t>
      </w:r>
    </w:p>
    <w:p w:rsidR="00560000" w:rsidRDefault="00560000" w:rsidP="000515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below Text document headings if prefer to use instead of Table above.</w:t>
      </w:r>
    </w:p>
    <w:p w:rsidR="00560000" w:rsidRDefault="00560000" w:rsidP="00C34D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notes and unused template upon publishing Minutes.</w:t>
      </w:r>
      <w:r w:rsidRPr="00B71B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Email Minutes to President before next meeting.  </w:t>
      </w:r>
    </w:p>
    <w:p w:rsidR="00560000" w:rsidRDefault="00560000" w:rsidP="00C34D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Bill Bahr if questions.  </w:t>
      </w:r>
    </w:p>
    <w:p w:rsidR="00560000" w:rsidRPr="00FA285D" w:rsidRDefault="00560000" w:rsidP="00D73F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A285D">
        <w:rPr>
          <w:rFonts w:ascii="Arial" w:hAnsi="Arial" w:cs="Arial"/>
          <w:b/>
          <w:sz w:val="28"/>
          <w:szCs w:val="28"/>
        </w:rPr>
        <w:t>Bloomingdale CHARACTER COUNTS! Coalition</w:t>
      </w:r>
    </w:p>
    <w:p w:rsidR="00560000" w:rsidRDefault="00560000" w:rsidP="00D73F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A285D">
        <w:rPr>
          <w:rFonts w:ascii="Arial" w:hAnsi="Arial" w:cs="Arial"/>
          <w:b/>
          <w:sz w:val="28"/>
          <w:szCs w:val="28"/>
        </w:rPr>
        <w:t>Business Meeting Minutes</w:t>
      </w:r>
    </w:p>
    <w:p w:rsidR="00560000" w:rsidRDefault="00560000" w:rsidP="00D73F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60000" w:rsidRDefault="00560000" w:rsidP="00D73F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60000" w:rsidRDefault="00560000" w:rsidP="00D73FAE">
      <w:pPr>
        <w:pStyle w:val="NoSpacing"/>
        <w:rPr>
          <w:rFonts w:ascii="Arial" w:hAnsi="Arial" w:cs="Arial"/>
          <w:b/>
          <w:sz w:val="28"/>
          <w:szCs w:val="28"/>
        </w:rPr>
      </w:pPr>
      <w:r w:rsidRPr="00FA285D">
        <w:rPr>
          <w:rFonts w:ascii="Arial" w:hAnsi="Arial" w:cs="Arial"/>
          <w:sz w:val="24"/>
          <w:szCs w:val="24"/>
        </w:rPr>
        <w:t>Day and Date of Meeting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Location of Meeting</w:t>
      </w:r>
      <w:r>
        <w:rPr>
          <w:rFonts w:ascii="Arial" w:hAnsi="Arial" w:cs="Arial"/>
          <w:sz w:val="24"/>
          <w:szCs w:val="24"/>
        </w:rPr>
        <w:t>:</w:t>
      </w:r>
    </w:p>
    <w:p w:rsidR="00560000" w:rsidRPr="00FA285D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Name of Notetaker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Time Meeting Called to Order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# &amp; Names </w:t>
      </w:r>
      <w:r w:rsidRPr="00FA285D">
        <w:rPr>
          <w:rFonts w:ascii="Arial" w:hAnsi="Arial" w:cs="Arial"/>
          <w:sz w:val="24"/>
          <w:szCs w:val="24"/>
        </w:rPr>
        <w:t>Individuals Present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A285D">
        <w:rPr>
          <w:rFonts w:ascii="Arial" w:hAnsi="Arial" w:cs="Arial"/>
          <w:sz w:val="24"/>
          <w:szCs w:val="24"/>
        </w:rPr>
        <w:t>Presentation</w:t>
      </w:r>
      <w:r>
        <w:rPr>
          <w:rFonts w:ascii="Arial" w:hAnsi="Arial" w:cs="Arial"/>
          <w:sz w:val="24"/>
          <w:szCs w:val="24"/>
        </w:rPr>
        <w:t xml:space="preserve"> (if applicable):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C671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560000" w:rsidRDefault="00560000" w:rsidP="00C671D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Motion by: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560000" w:rsidRPr="00FA285D" w:rsidRDefault="00560000" w:rsidP="00C671D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Second by:  </w:t>
      </w:r>
    </w:p>
    <w:p w:rsidR="00560000" w:rsidRPr="00FA285D" w:rsidRDefault="00560000" w:rsidP="00C671D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Discussion: </w:t>
      </w:r>
    </w:p>
    <w:p w:rsidR="00560000" w:rsidRDefault="00560000" w:rsidP="00C671D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Vote: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Month-end Account Balance: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Approval of Treasurer’s Report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Motion by: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560000" w:rsidRPr="00FA285D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Second by:  </w:t>
      </w:r>
    </w:p>
    <w:p w:rsidR="00560000" w:rsidRPr="00FA285D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Discussion: </w:t>
      </w:r>
    </w:p>
    <w:p w:rsidR="00560000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Vote: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br/>
      </w:r>
    </w:p>
    <w:p w:rsidR="00560000" w:rsidRDefault="00560000" w:rsidP="00C25398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Committee Reports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Old Business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New Business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Announcements</w:t>
      </w:r>
      <w:r>
        <w:rPr>
          <w:rFonts w:ascii="Arial" w:hAnsi="Arial" w:cs="Arial"/>
          <w:sz w:val="24"/>
          <w:szCs w:val="24"/>
        </w:rPr>
        <w:t>:</w:t>
      </w: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</w:p>
    <w:p w:rsidR="00560000" w:rsidRDefault="00560000" w:rsidP="00D73FAE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Adjournment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560000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Motion by:  </w:t>
      </w:r>
    </w:p>
    <w:p w:rsidR="00560000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Second by:</w:t>
      </w:r>
    </w:p>
    <w:p w:rsidR="00560000" w:rsidRPr="00FA285D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 </w:t>
      </w:r>
      <w:r w:rsidRPr="00FA285D">
        <w:rPr>
          <w:rFonts w:ascii="Arial" w:hAnsi="Arial" w:cs="Arial"/>
          <w:sz w:val="24"/>
          <w:szCs w:val="24"/>
        </w:rPr>
        <w:t xml:space="preserve">  </w:t>
      </w:r>
    </w:p>
    <w:p w:rsidR="00560000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 xml:space="preserve">Time:  </w:t>
      </w:r>
    </w:p>
    <w:p w:rsidR="00560000" w:rsidRDefault="00560000" w:rsidP="00C2539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560000" w:rsidRPr="00B71BF4" w:rsidRDefault="00560000" w:rsidP="00C25398">
      <w:pPr>
        <w:pStyle w:val="NoSpacing"/>
        <w:rPr>
          <w:rFonts w:ascii="Arial" w:hAnsi="Arial" w:cs="Arial"/>
          <w:sz w:val="24"/>
          <w:szCs w:val="24"/>
        </w:rPr>
      </w:pPr>
      <w:r w:rsidRPr="00FA285D">
        <w:rPr>
          <w:rFonts w:ascii="Arial" w:hAnsi="Arial" w:cs="Arial"/>
          <w:sz w:val="24"/>
          <w:szCs w:val="24"/>
        </w:rPr>
        <w:t>Next Meeting Date/Place/Notetaker</w:t>
      </w:r>
      <w:r>
        <w:rPr>
          <w:rFonts w:ascii="Arial" w:hAnsi="Arial" w:cs="Arial"/>
          <w:sz w:val="24"/>
          <w:szCs w:val="24"/>
        </w:rPr>
        <w:t>:</w:t>
      </w:r>
    </w:p>
    <w:sectPr w:rsidR="00560000" w:rsidRPr="00B71BF4" w:rsidSect="008C1E5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04D"/>
    <w:multiLevelType w:val="hybridMultilevel"/>
    <w:tmpl w:val="1412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6D7"/>
    <w:multiLevelType w:val="hybridMultilevel"/>
    <w:tmpl w:val="E11A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F7301"/>
    <w:multiLevelType w:val="hybridMultilevel"/>
    <w:tmpl w:val="9AD6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D0"/>
    <w:rsid w:val="000515D0"/>
    <w:rsid w:val="000D1009"/>
    <w:rsid w:val="000F24C7"/>
    <w:rsid w:val="000F695A"/>
    <w:rsid w:val="0011584D"/>
    <w:rsid w:val="00130902"/>
    <w:rsid w:val="00174526"/>
    <w:rsid w:val="001773B0"/>
    <w:rsid w:val="00181CA6"/>
    <w:rsid w:val="001844EE"/>
    <w:rsid w:val="001C7975"/>
    <w:rsid w:val="00260C27"/>
    <w:rsid w:val="002728DB"/>
    <w:rsid w:val="003356FC"/>
    <w:rsid w:val="003718F0"/>
    <w:rsid w:val="00380770"/>
    <w:rsid w:val="0039106A"/>
    <w:rsid w:val="003B2BF7"/>
    <w:rsid w:val="003C5FD8"/>
    <w:rsid w:val="004618D8"/>
    <w:rsid w:val="0046544B"/>
    <w:rsid w:val="00504112"/>
    <w:rsid w:val="005365ED"/>
    <w:rsid w:val="00542301"/>
    <w:rsid w:val="00555B0B"/>
    <w:rsid w:val="00560000"/>
    <w:rsid w:val="0058320F"/>
    <w:rsid w:val="00585D53"/>
    <w:rsid w:val="005C01FD"/>
    <w:rsid w:val="005E0103"/>
    <w:rsid w:val="00601493"/>
    <w:rsid w:val="006041C8"/>
    <w:rsid w:val="0060614B"/>
    <w:rsid w:val="00647CE0"/>
    <w:rsid w:val="0065661A"/>
    <w:rsid w:val="00660940"/>
    <w:rsid w:val="00675318"/>
    <w:rsid w:val="00680D2F"/>
    <w:rsid w:val="006B5295"/>
    <w:rsid w:val="006C2A20"/>
    <w:rsid w:val="006D7F0D"/>
    <w:rsid w:val="006E267D"/>
    <w:rsid w:val="006E4D66"/>
    <w:rsid w:val="00705F38"/>
    <w:rsid w:val="00736BBA"/>
    <w:rsid w:val="00760040"/>
    <w:rsid w:val="007A2D3A"/>
    <w:rsid w:val="008008D2"/>
    <w:rsid w:val="00821941"/>
    <w:rsid w:val="00831C01"/>
    <w:rsid w:val="00882B02"/>
    <w:rsid w:val="008A7AC6"/>
    <w:rsid w:val="008C1E5B"/>
    <w:rsid w:val="008D27BD"/>
    <w:rsid w:val="008E6D5B"/>
    <w:rsid w:val="008E7B8A"/>
    <w:rsid w:val="0095481C"/>
    <w:rsid w:val="009C228C"/>
    <w:rsid w:val="009E41B3"/>
    <w:rsid w:val="009F2062"/>
    <w:rsid w:val="00A0561E"/>
    <w:rsid w:val="00A546FC"/>
    <w:rsid w:val="00AE1DB4"/>
    <w:rsid w:val="00B71BF4"/>
    <w:rsid w:val="00BA4904"/>
    <w:rsid w:val="00BE6F4E"/>
    <w:rsid w:val="00C13C42"/>
    <w:rsid w:val="00C25398"/>
    <w:rsid w:val="00C34DA8"/>
    <w:rsid w:val="00C671D2"/>
    <w:rsid w:val="00C77D3D"/>
    <w:rsid w:val="00C84129"/>
    <w:rsid w:val="00C860E5"/>
    <w:rsid w:val="00D73FAE"/>
    <w:rsid w:val="00D85FA3"/>
    <w:rsid w:val="00D941C6"/>
    <w:rsid w:val="00DA475C"/>
    <w:rsid w:val="00DA6BAF"/>
    <w:rsid w:val="00DC344D"/>
    <w:rsid w:val="00DE465D"/>
    <w:rsid w:val="00DF0450"/>
    <w:rsid w:val="00E67240"/>
    <w:rsid w:val="00E86816"/>
    <w:rsid w:val="00E909A5"/>
    <w:rsid w:val="00EB4511"/>
    <w:rsid w:val="00EB4664"/>
    <w:rsid w:val="00ED7AB1"/>
    <w:rsid w:val="00F25AC8"/>
    <w:rsid w:val="00F32BA6"/>
    <w:rsid w:val="00FA285D"/>
    <w:rsid w:val="00FA2FF7"/>
    <w:rsid w:val="00FC5CA0"/>
    <w:rsid w:val="00FD332F"/>
    <w:rsid w:val="00FE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15D0"/>
  </w:style>
  <w:style w:type="table" w:styleId="TableGrid">
    <w:name w:val="Table Grid"/>
    <w:basedOn w:val="TableNormal"/>
    <w:uiPriority w:val="99"/>
    <w:rsid w:val="00051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47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257</Words>
  <Characters>1468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CHARACTER COUNTS</dc:title>
  <dc:subject/>
  <dc:creator>Sherry Douglas</dc:creator>
  <cp:keywords/>
  <dc:description/>
  <cp:lastModifiedBy>Bill Bahr</cp:lastModifiedBy>
  <cp:revision>2</cp:revision>
  <dcterms:created xsi:type="dcterms:W3CDTF">2014-05-07T20:38:00Z</dcterms:created>
  <dcterms:modified xsi:type="dcterms:W3CDTF">2014-05-07T20:38:00Z</dcterms:modified>
</cp:coreProperties>
</file>